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715" w:rsidRDefault="00C017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17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96520</wp:posOffset>
                </wp:positionV>
                <wp:extent cx="367030" cy="131445"/>
                <wp:effectExtent l="0" t="0" r="0" b="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52" w:rsidRPr="00872A52" w:rsidRDefault="00C01715" w:rsidP="00C017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5.25pt;margin-top:7.6pt;width:28.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" stroked="f">
                <v:textbox style="mso-fit-shape-to-text:t" inset="0,0,0,0">
                  <w:txbxContent>
                    <w:p w:rsidR="00872A52" w:rsidRPr="00872A52" w:rsidRDefault="00C01715" w:rsidP="00C0171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17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1905</wp:posOffset>
                </wp:positionV>
                <wp:extent cx="2418080" cy="2447925"/>
                <wp:effectExtent l="0" t="0" r="1270" b="952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2447925"/>
                          <a:chOff x="4304" y="6450"/>
                          <a:chExt cx="3808" cy="3855"/>
                        </a:xfrm>
                      </wpg:grpSpPr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4304" y="6450"/>
                            <a:ext cx="3808" cy="3855"/>
                            <a:chOff x="4304" y="6450"/>
                            <a:chExt cx="3808" cy="3855"/>
                          </a:xfrm>
                        </wpg:grpSpPr>
                        <wpg:grpSp>
                          <wpg:cNvPr id="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624" y="6791"/>
                              <a:ext cx="3153" cy="3200"/>
                              <a:chOff x="3776" y="5296"/>
                              <a:chExt cx="4976" cy="4880"/>
                            </a:xfrm>
                          </wpg:grpSpPr>
                          <wps:wsp>
                            <wps:cNvPr id="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76" y="5296"/>
                                <a:ext cx="4976" cy="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2" y="5488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5488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76" y="5488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6464"/>
                                <a:ext cx="496" cy="4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4" y="5488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" y="5488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7504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8528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9536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2" y="9536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96" y="9536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4" y="9536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" y="6464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" y="7504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" y="8528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" y="9536"/>
                                <a:ext cx="496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5" y="6450"/>
                              <a:ext cx="75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2A52" w:rsidRP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4" y="6917"/>
                              <a:ext cx="224" cy="30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2A52" w:rsidRP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872A52" w:rsidRP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872A52" w:rsidRP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72A52" w:rsidRP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872A52" w:rsidRP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72A52" w:rsidRP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872A52" w:rsidRPr="00872A52" w:rsidRDefault="00872A52" w:rsidP="00872A5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2" y="6942"/>
                              <a:ext cx="240" cy="29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2A52" w:rsidRPr="00872A52" w:rsidRDefault="00872A52" w:rsidP="00872A52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72A52" w:rsidRPr="00872A52" w:rsidRDefault="00872A52" w:rsidP="00872A5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872A52" w:rsidRPr="00872A52" w:rsidRDefault="00872A52" w:rsidP="00872A52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72A52" w:rsidRPr="00872A52" w:rsidRDefault="00872A52" w:rsidP="00872A52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872A52" w:rsidRPr="00872A52" w:rsidRDefault="00872A52" w:rsidP="00872A52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72A52" w:rsidRP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8" y="10098"/>
                              <a:ext cx="80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2A52" w:rsidRPr="00872A52" w:rsidRDefault="00872A52" w:rsidP="00872A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10        11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8554"/>
                            <a:ext cx="55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A52" w:rsidRPr="00872A52" w:rsidRDefault="00872A52" w:rsidP="00872A5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872A52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72A52" w:rsidRPr="00872A52" w:rsidRDefault="00872A52" w:rsidP="00872A5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872A52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9327"/>
                            <a:ext cx="436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A52" w:rsidRPr="00872A52" w:rsidRDefault="00872A52" w:rsidP="00872A5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872A52">
                                <w:rPr>
                                  <w:b/>
                                  <w:sz w:val="14"/>
                                </w:rPr>
                                <w:t>74A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459" y="8910"/>
                            <a:ext cx="741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left:0;text-align:left;margin-left:186.2pt;margin-top:.15pt;width:190.4pt;height:192.75pt;z-index:251658752" coordorigin="4304,6450" coordsize="3808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">
                <v:group id="Group 27" o:spid="_x0000_s1028" style="position:absolute;left:4304;top:6450;width:3808;height:3855" coordorigin="4304,6450" coordsize="3808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0" o:spid="_x0000_s1029" style="position:absolute;left:4624;top:6791;width:3153;height:3200" coordorigin="3776,5296" coordsize="4976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19" o:spid="_x0000_s1030" style="position:absolute;left:3776;top:5296;width:4976;height:4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3" o:spid="_x0000_s1031" style="position:absolute;left:6672;top:5488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4" o:spid="_x0000_s1032" style="position:absolute;left:8064;top:5488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5" o:spid="_x0000_s1033" style="position:absolute;left:5776;top:5488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6" o:spid="_x0000_s1034" type="#_x0000_t176" style="position:absolute;left:8064;top:6464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4MIA&#10;AADbAAAADwAAAGRycy9kb3ducmV2LnhtbERPS2vCQBC+F/wPywje6iYKPlJXEUXpwYup4HWanWZD&#10;s7Mhu8bYX+8WCr3Nx/ec1aa3teio9ZVjBek4AUFcOF1xqeDycXhdgPABWWPtmBQ8yMNmPXhZYabd&#10;nc/U5aEUMYR9hgpMCE0mpS8MWfRj1xBH7su1FkOEbSl1i/cYbms5SZKZtFhxbDDY0M5Q8Z3frIL+&#10;9PO5vB3TIg9mMZtfp91+e5FKjYb99g1EoD78i//c7zrOT+H3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e3gwgAAANsAAAAPAAAAAAAAAAAAAAAAAJgCAABkcnMvZG93&#10;bnJldi54bWxQSwUGAAAAAAQABAD1AAAAhwMAAAAA&#10;"/>
                    <v:rect id="Rectangle 7" o:spid="_x0000_s1035" style="position:absolute;left:4864;top:5488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8" o:spid="_x0000_s1036" style="position:absolute;left:3936;top:5488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9" o:spid="_x0000_s1037" style="position:absolute;left:8064;top:7504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0" o:spid="_x0000_s1038" style="position:absolute;left:8064;top:8528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1" o:spid="_x0000_s1039" style="position:absolute;left:8064;top:9536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2" o:spid="_x0000_s1040" style="position:absolute;left:6672;top:9536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3" o:spid="_x0000_s1041" style="position:absolute;left:5696;top:9536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4" o:spid="_x0000_s1042" style="position:absolute;left:4864;top:9536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5" o:spid="_x0000_s1043" style="position:absolute;left:3936;top:6464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16" o:spid="_x0000_s1044" style="position:absolute;left:3936;top:7504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17" o:spid="_x0000_s1045" style="position:absolute;left:3936;top:8528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18" o:spid="_x0000_s1046" style="position:absolute;left:3936;top:9536;width:4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/v:group>
                  <v:shape id="Text Box 23" o:spid="_x0000_s1047" type="#_x0000_t202" style="position:absolute;left:5455;top:6450;width:75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872A52" w:rsidRP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4          3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4304;top:6917;width:224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872A52" w:rsidRPr="00872A52" w:rsidRDefault="00872A52" w:rsidP="00872A52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872A52" w:rsidRPr="00872A52" w:rsidRDefault="00872A52" w:rsidP="00872A52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872A52" w:rsidRPr="00872A52" w:rsidRDefault="00872A52" w:rsidP="00872A52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72A52" w:rsidRPr="00872A52" w:rsidRDefault="00872A52" w:rsidP="00872A52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872A52" w:rsidRPr="00872A52" w:rsidRDefault="00872A52" w:rsidP="00872A52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72A52" w:rsidRPr="00872A52" w:rsidRDefault="00872A52" w:rsidP="00872A5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872A52" w:rsidRPr="00872A52" w:rsidRDefault="00872A52" w:rsidP="00872A5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7872;top:6942;width:240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872A52" w:rsidRPr="00872A52" w:rsidRDefault="00872A52" w:rsidP="00872A52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72A52" w:rsidRPr="00872A52" w:rsidRDefault="00872A52" w:rsidP="00872A5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872A52" w:rsidRPr="00872A52" w:rsidRDefault="00872A52" w:rsidP="00872A52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72A52" w:rsidRPr="00872A52" w:rsidRDefault="00872A52" w:rsidP="00872A52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872A52" w:rsidRPr="00872A52" w:rsidRDefault="00872A52" w:rsidP="00872A52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72A52" w:rsidRP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5348;top:10098;width:8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<v:textbox style="mso-fit-shape-to-text:t" inset="0,0,0,0">
                      <w:txbxContent>
                        <w:p w:rsidR="00872A52" w:rsidRPr="00872A52" w:rsidRDefault="00872A52" w:rsidP="00872A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10        11         </w:t>
                          </w:r>
                        </w:p>
                      </w:txbxContent>
                    </v:textbox>
                  </v:shape>
                </v:group>
                <v:shape id="Text Box 28" o:spid="_x0000_s1051" type="#_x0000_t202" style="position:absolute;left:6051;top:8554;width:55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<v:textbox style="mso-fit-shape-to-text:t" inset="0,0,0,0">
                    <w:txbxContent>
                      <w:p w:rsidR="00872A52" w:rsidRPr="00872A52" w:rsidRDefault="00872A52" w:rsidP="00872A52">
                        <w:pPr>
                          <w:rPr>
                            <w:b/>
                            <w:sz w:val="16"/>
                          </w:rPr>
                        </w:pPr>
                        <w:r w:rsidRPr="00872A52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72A52" w:rsidRPr="00872A52" w:rsidRDefault="00872A52" w:rsidP="00872A52">
                        <w:pPr>
                          <w:rPr>
                            <w:b/>
                            <w:sz w:val="16"/>
                          </w:rPr>
                        </w:pPr>
                        <w:r w:rsidRPr="00872A52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29" o:spid="_x0000_s1052" type="#_x0000_t202" style="position:absolute;left:7341;top:9327;width:43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<v:textbox style="mso-fit-shape-to-text:t" inset="0,0,0,0">
                    <w:txbxContent>
                      <w:p w:rsidR="00872A52" w:rsidRPr="00872A52" w:rsidRDefault="00872A52" w:rsidP="00872A52">
                        <w:pPr>
                          <w:rPr>
                            <w:b/>
                            <w:sz w:val="14"/>
                          </w:rPr>
                        </w:pPr>
                        <w:r w:rsidRPr="00872A52">
                          <w:rPr>
                            <w:b/>
                            <w:sz w:val="14"/>
                          </w:rPr>
                          <w:t>74A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53" type="#_x0000_t32" style="position:absolute;left:6459;top:8910;width:741;height: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17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86995</wp:posOffset>
                </wp:positionV>
                <wp:extent cx="396240" cy="13144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52" w:rsidRPr="00872A52" w:rsidRDefault="00C01715" w:rsidP="00C017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left:0;text-align:left;margin-left:103.2pt;margin-top:6.85pt;width:31.2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" stroked="f">
                <v:textbox style="mso-fit-shape-to-text:t" inset="0,0,0,0">
                  <w:txbxContent>
                    <w:p w:rsidR="00872A52" w:rsidRPr="00872A52" w:rsidRDefault="00C01715" w:rsidP="00C0171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3C2F30">
        <w:rPr>
          <w:b/>
          <w:sz w:val="24"/>
        </w:rPr>
        <w:t>Si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C2F30">
        <w:rPr>
          <w:b/>
          <w:sz w:val="24"/>
        </w:rPr>
        <w:t>Al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C2F30">
        <w:rPr>
          <w:b/>
          <w:sz w:val="24"/>
        </w:rPr>
        <w:t>35</w:t>
      </w:r>
      <w:r>
        <w:rPr>
          <w:b/>
          <w:sz w:val="24"/>
        </w:rPr>
        <w:t>” X .00</w:t>
      </w:r>
      <w:r w:rsidR="003C2F30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C2F30">
        <w:rPr>
          <w:b/>
          <w:sz w:val="24"/>
        </w:rPr>
        <w:t>74A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A00FE">
        <w:rPr>
          <w:b/>
          <w:sz w:val="28"/>
          <w:szCs w:val="28"/>
        </w:rPr>
        <w:t>4</w:t>
      </w:r>
      <w:r w:rsidR="003C2F30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3C2F30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01715">
        <w:rPr>
          <w:b/>
          <w:noProof/>
          <w:sz w:val="28"/>
          <w:szCs w:val="28"/>
        </w:rPr>
        <w:t>9/23/20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C2F30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3C2F30">
        <w:rPr>
          <w:b/>
          <w:sz w:val="28"/>
        </w:rPr>
        <w:t>21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</w:t>
      </w:r>
      <w:r w:rsidR="00840E1B">
        <w:rPr>
          <w:b/>
          <w:sz w:val="28"/>
        </w:rPr>
        <w:t xml:space="preserve">  </w:t>
      </w:r>
      <w:r w:rsidR="003C2F30">
        <w:rPr>
          <w:b/>
          <w:sz w:val="28"/>
        </w:rPr>
        <w:t xml:space="preserve">    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C2F30">
        <w:rPr>
          <w:b/>
          <w:sz w:val="28"/>
        </w:rPr>
        <w:t>54LS74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7F" w:rsidRDefault="008E257F">
      <w:r>
        <w:separator/>
      </w:r>
    </w:p>
  </w:endnote>
  <w:endnote w:type="continuationSeparator" w:id="0">
    <w:p w:rsidR="008E257F" w:rsidRDefault="008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7F" w:rsidRDefault="008E257F">
      <w:r>
        <w:separator/>
      </w:r>
    </w:p>
  </w:footnote>
  <w:footnote w:type="continuationSeparator" w:id="0">
    <w:p w:rsidR="008E257F" w:rsidRDefault="008E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C0171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C2F30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2A52"/>
    <w:rsid w:val="00887736"/>
    <w:rsid w:val="00896EC3"/>
    <w:rsid w:val="008A5F53"/>
    <w:rsid w:val="008B0526"/>
    <w:rsid w:val="008D1CC6"/>
    <w:rsid w:val="008E257F"/>
    <w:rsid w:val="008F4E6F"/>
    <w:rsid w:val="00912623"/>
    <w:rsid w:val="00925C44"/>
    <w:rsid w:val="0093307E"/>
    <w:rsid w:val="0093513D"/>
    <w:rsid w:val="00935437"/>
    <w:rsid w:val="00962898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1715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06EF8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1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1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DFE9A-E9D7-4495-B228-C70DBC41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2020-09-23T18:36:00Z</dcterms:created>
  <dcterms:modified xsi:type="dcterms:W3CDTF">2020-09-23T18:36:00Z</dcterms:modified>
</cp:coreProperties>
</file>